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第二届云南省“最美中医”评选展播活动参评人汇总表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/>
          <w:sz w:val="22"/>
          <w:szCs w:val="22"/>
          <w:lang w:eastAsia="zh-CN"/>
        </w:rPr>
      </w:pPr>
    </w:p>
    <w:tbl>
      <w:tblPr>
        <w:tblStyle w:val="7"/>
        <w:tblW w:w="15768" w:type="dxa"/>
        <w:jc w:val="center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72"/>
        <w:gridCol w:w="1033"/>
        <w:gridCol w:w="1787"/>
        <w:gridCol w:w="2112"/>
        <w:gridCol w:w="1296"/>
        <w:gridCol w:w="1656"/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4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基层中医药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人员资质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（中医/中西医结合/民族医/乡村医生）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黑体" w:hAnsi="黑体" w:eastAsia="黑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57683"/>
    <w:rsid w:val="025F6C1C"/>
    <w:rsid w:val="06745AA1"/>
    <w:rsid w:val="0CBF67D0"/>
    <w:rsid w:val="0E0016F3"/>
    <w:rsid w:val="0E0F5427"/>
    <w:rsid w:val="102676ED"/>
    <w:rsid w:val="1D305717"/>
    <w:rsid w:val="21692E5D"/>
    <w:rsid w:val="26805FF6"/>
    <w:rsid w:val="29DB1602"/>
    <w:rsid w:val="2E337E83"/>
    <w:rsid w:val="31217351"/>
    <w:rsid w:val="39BE62FD"/>
    <w:rsid w:val="3B02794B"/>
    <w:rsid w:val="480448BC"/>
    <w:rsid w:val="486E3111"/>
    <w:rsid w:val="4E620A59"/>
    <w:rsid w:val="5992087E"/>
    <w:rsid w:val="5A795E6D"/>
    <w:rsid w:val="63F37A52"/>
    <w:rsid w:val="660E74C7"/>
    <w:rsid w:val="69943CBE"/>
    <w:rsid w:val="69AE2F69"/>
    <w:rsid w:val="6DDA03A1"/>
    <w:rsid w:val="6F9642CC"/>
    <w:rsid w:val="755B03D5"/>
    <w:rsid w:val="77E13741"/>
    <w:rsid w:val="79093CDB"/>
    <w:rsid w:val="7B8B51E7"/>
    <w:rsid w:val="7C770084"/>
    <w:rsid w:val="7F0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2667</Words>
  <Characters>2864</Characters>
  <Paragraphs>161</Paragraphs>
  <TotalTime>1</TotalTime>
  <ScaleCrop>false</ScaleCrop>
  <LinksUpToDate>false</LinksUpToDate>
  <CharactersWithSpaces>2906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2018-09-29T02:18:00Z</dcterms:created>
  <dc:creator>Administrator</dc:creator>
  <cp:lastModifiedBy>国医在线—高毕申</cp:lastModifiedBy>
  <cp:lastPrinted>2018-11-02T06:43:00Z</cp:lastPrinted>
  <dcterms:modified xsi:type="dcterms:W3CDTF">2018-11-06T10:23:10Z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