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1" w:rsidRPr="00581EE2" w:rsidRDefault="00FB0611" w:rsidP="005B4189">
      <w:pPr>
        <w:jc w:val="center"/>
        <w:rPr>
          <w:rFonts w:ascii="方正小标宋简体" w:eastAsia="方正小标宋简体"/>
          <w:sz w:val="48"/>
          <w:szCs w:val="48"/>
        </w:rPr>
      </w:pPr>
      <w:r w:rsidRPr="00581EE2">
        <w:rPr>
          <w:rFonts w:ascii="方正小标宋简体" w:eastAsia="方正小标宋简体" w:hint="eastAsia"/>
          <w:sz w:val="48"/>
          <w:szCs w:val="48"/>
        </w:rPr>
        <w:t>云南省</w:t>
      </w:r>
      <w:r>
        <w:rPr>
          <w:rFonts w:ascii="方正小标宋简体" w:eastAsia="方正小标宋简体" w:hint="eastAsia"/>
          <w:sz w:val="48"/>
          <w:szCs w:val="48"/>
        </w:rPr>
        <w:t>针灸</w:t>
      </w:r>
      <w:r w:rsidRPr="00581EE2">
        <w:rPr>
          <w:rFonts w:ascii="方正小标宋简体" w:eastAsia="方正小标宋简体" w:hint="eastAsia"/>
          <w:sz w:val="48"/>
          <w:szCs w:val="48"/>
        </w:rPr>
        <w:t>学会</w:t>
      </w:r>
    </w:p>
    <w:p w:rsidR="00FB0611" w:rsidRPr="005B4189" w:rsidRDefault="00FB0611" w:rsidP="00234C8B">
      <w:pPr>
        <w:spacing w:beforeLines="50"/>
        <w:ind w:firstLineChars="400" w:firstLine="31680"/>
        <w:jc w:val="left"/>
        <w:rPr>
          <w:b/>
          <w:sz w:val="32"/>
          <w:szCs w:val="32"/>
          <w:u w:val="single"/>
        </w:rPr>
      </w:pPr>
      <w:r w:rsidRPr="005B4189">
        <w:rPr>
          <w:b/>
          <w:sz w:val="32"/>
          <w:szCs w:val="32"/>
          <w:u w:val="single"/>
        </w:rPr>
        <w:t xml:space="preserve">                </w:t>
      </w:r>
      <w:r w:rsidRPr="005B4189">
        <w:rPr>
          <w:rFonts w:hint="eastAsia"/>
          <w:b/>
          <w:sz w:val="32"/>
          <w:szCs w:val="32"/>
        </w:rPr>
        <w:t>专业委员会委员推荐表</w:t>
      </w: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58"/>
        <w:gridCol w:w="340"/>
        <w:gridCol w:w="1182"/>
        <w:gridCol w:w="1108"/>
        <w:gridCol w:w="1010"/>
        <w:gridCol w:w="98"/>
        <w:gridCol w:w="1117"/>
        <w:gridCol w:w="1069"/>
        <w:gridCol w:w="1167"/>
        <w:gridCol w:w="1151"/>
      </w:tblGrid>
      <w:tr w:rsidR="00FB0611" w:rsidRPr="00FC39E9" w:rsidTr="00234C8B">
        <w:trPr>
          <w:trHeight w:val="552"/>
          <w:jc w:val="center"/>
        </w:trPr>
        <w:tc>
          <w:tcPr>
            <w:tcW w:w="959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姓</w:t>
            </w:r>
            <w:r w:rsidRPr="00FC39E9">
              <w:rPr>
                <w:sz w:val="24"/>
                <w:szCs w:val="24"/>
              </w:rPr>
              <w:t xml:space="preserve">  </w:t>
            </w:r>
            <w:r w:rsidRPr="00FC39E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22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性</w:t>
            </w:r>
            <w:r w:rsidRPr="00FC39E9">
              <w:rPr>
                <w:sz w:val="24"/>
                <w:szCs w:val="24"/>
              </w:rPr>
              <w:t xml:space="preserve">  </w:t>
            </w:r>
            <w:r w:rsidRPr="00FC39E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年</w:t>
            </w:r>
            <w:r w:rsidRPr="00FC39E9">
              <w:rPr>
                <w:sz w:val="24"/>
                <w:szCs w:val="24"/>
              </w:rPr>
              <w:t xml:space="preserve">  </w:t>
            </w:r>
            <w:r w:rsidRPr="00FC39E9"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069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党</w:t>
            </w:r>
            <w:r w:rsidRPr="00FC39E9">
              <w:rPr>
                <w:sz w:val="24"/>
                <w:szCs w:val="24"/>
              </w:rPr>
              <w:t xml:space="preserve">  </w:t>
            </w:r>
            <w:r w:rsidRPr="00FC39E9">
              <w:rPr>
                <w:rFonts w:hint="eastAsia"/>
                <w:sz w:val="24"/>
                <w:szCs w:val="24"/>
              </w:rPr>
              <w:t>派</w:t>
            </w:r>
          </w:p>
        </w:tc>
        <w:tc>
          <w:tcPr>
            <w:tcW w:w="1151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959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专</w:t>
            </w:r>
            <w:r w:rsidRPr="00FC39E9">
              <w:rPr>
                <w:sz w:val="24"/>
                <w:szCs w:val="24"/>
              </w:rPr>
              <w:t xml:space="preserve">  </w:t>
            </w:r>
            <w:r w:rsidRPr="00FC39E9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22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108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1069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职称职务</w:t>
            </w:r>
          </w:p>
        </w:tc>
        <w:tc>
          <w:tcPr>
            <w:tcW w:w="1151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1299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515" w:type="dxa"/>
            <w:gridSpan w:val="5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17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1299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01" w:type="dxa"/>
            <w:gridSpan w:val="8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1299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515" w:type="dxa"/>
            <w:gridSpan w:val="5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17" w:type="dxa"/>
            <w:gridSpan w:val="2"/>
            <w:vAlign w:val="center"/>
          </w:tcPr>
          <w:p w:rsidR="00FB0611" w:rsidRPr="00FC39E9" w:rsidRDefault="00FB0611" w:rsidP="00FC39E9">
            <w:pPr>
              <w:jc w:val="center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9200" w:type="dxa"/>
            <w:gridSpan w:val="10"/>
            <w:vAlign w:val="center"/>
          </w:tcPr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参加何社会团体、任何职务？</w:t>
            </w: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9200" w:type="dxa"/>
            <w:gridSpan w:val="10"/>
            <w:vAlign w:val="center"/>
          </w:tcPr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工作简历及主要论文、著作、成果：</w:t>
            </w: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552"/>
          <w:jc w:val="center"/>
        </w:trPr>
        <w:tc>
          <w:tcPr>
            <w:tcW w:w="9200" w:type="dxa"/>
            <w:gridSpan w:val="10"/>
            <w:vAlign w:val="center"/>
          </w:tcPr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从事针灸工作情况：</w:t>
            </w: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</w:tc>
      </w:tr>
      <w:tr w:rsidR="00FB0611" w:rsidRPr="00FC39E9" w:rsidTr="00234C8B">
        <w:trPr>
          <w:trHeight w:val="1815"/>
          <w:jc w:val="center"/>
        </w:trPr>
        <w:tc>
          <w:tcPr>
            <w:tcW w:w="4599" w:type="dxa"/>
            <w:gridSpan w:val="5"/>
            <w:vAlign w:val="center"/>
          </w:tcPr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单位意见：</w:t>
            </w: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righ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年</w:t>
            </w:r>
            <w:r w:rsidRPr="00FC39E9">
              <w:rPr>
                <w:sz w:val="24"/>
                <w:szCs w:val="24"/>
              </w:rPr>
              <w:t xml:space="preserve">    </w:t>
            </w:r>
            <w:r w:rsidRPr="00FC39E9">
              <w:rPr>
                <w:rFonts w:hint="eastAsia"/>
                <w:sz w:val="24"/>
                <w:szCs w:val="24"/>
              </w:rPr>
              <w:t>月</w:t>
            </w:r>
            <w:r w:rsidRPr="00FC39E9">
              <w:rPr>
                <w:sz w:val="24"/>
                <w:szCs w:val="24"/>
              </w:rPr>
              <w:t xml:space="preserve">    </w:t>
            </w:r>
            <w:r w:rsidRPr="00FC39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00" w:type="dxa"/>
            <w:gridSpan w:val="5"/>
            <w:vAlign w:val="center"/>
          </w:tcPr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分会意见：</w:t>
            </w: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left"/>
              <w:rPr>
                <w:sz w:val="24"/>
                <w:szCs w:val="24"/>
              </w:rPr>
            </w:pPr>
          </w:p>
          <w:p w:rsidR="00FB0611" w:rsidRPr="00FC39E9" w:rsidRDefault="00FB0611" w:rsidP="00FC39E9">
            <w:pPr>
              <w:jc w:val="right"/>
              <w:rPr>
                <w:sz w:val="24"/>
                <w:szCs w:val="24"/>
              </w:rPr>
            </w:pPr>
            <w:r w:rsidRPr="00FC39E9">
              <w:rPr>
                <w:rFonts w:hint="eastAsia"/>
                <w:sz w:val="24"/>
                <w:szCs w:val="24"/>
              </w:rPr>
              <w:t>年</w:t>
            </w:r>
            <w:r w:rsidRPr="00FC39E9">
              <w:rPr>
                <w:sz w:val="24"/>
                <w:szCs w:val="24"/>
              </w:rPr>
              <w:t xml:space="preserve">    </w:t>
            </w:r>
            <w:r w:rsidRPr="00FC39E9">
              <w:rPr>
                <w:rFonts w:hint="eastAsia"/>
                <w:sz w:val="24"/>
                <w:szCs w:val="24"/>
              </w:rPr>
              <w:t>月</w:t>
            </w:r>
            <w:r w:rsidRPr="00FC39E9">
              <w:rPr>
                <w:sz w:val="24"/>
                <w:szCs w:val="24"/>
              </w:rPr>
              <w:t xml:space="preserve">    </w:t>
            </w:r>
            <w:r w:rsidRPr="00FC39E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B0611" w:rsidRPr="005B4189" w:rsidRDefault="00FB0611" w:rsidP="005B4189">
      <w:pPr>
        <w:rPr>
          <w:sz w:val="24"/>
          <w:szCs w:val="24"/>
        </w:rPr>
      </w:pPr>
    </w:p>
    <w:sectPr w:rsidR="00FB0611" w:rsidRPr="005B4189" w:rsidSect="005B418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11" w:rsidRDefault="00FB0611" w:rsidP="00581EE2">
      <w:r>
        <w:separator/>
      </w:r>
    </w:p>
  </w:endnote>
  <w:endnote w:type="continuationSeparator" w:id="0">
    <w:p w:rsidR="00FB0611" w:rsidRDefault="00FB0611" w:rsidP="005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11" w:rsidRDefault="00FB0611" w:rsidP="00581EE2">
      <w:r>
        <w:separator/>
      </w:r>
    </w:p>
  </w:footnote>
  <w:footnote w:type="continuationSeparator" w:id="0">
    <w:p w:rsidR="00FB0611" w:rsidRDefault="00FB0611" w:rsidP="0058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89"/>
    <w:rsid w:val="00024B51"/>
    <w:rsid w:val="000E538B"/>
    <w:rsid w:val="00124D1C"/>
    <w:rsid w:val="00171440"/>
    <w:rsid w:val="001C36F4"/>
    <w:rsid w:val="00234C8B"/>
    <w:rsid w:val="004255BC"/>
    <w:rsid w:val="00490B60"/>
    <w:rsid w:val="00581EE2"/>
    <w:rsid w:val="005B4189"/>
    <w:rsid w:val="007F3D03"/>
    <w:rsid w:val="0091306F"/>
    <w:rsid w:val="00D8658D"/>
    <w:rsid w:val="00DA6D84"/>
    <w:rsid w:val="00ED2A8F"/>
    <w:rsid w:val="00FB0611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1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1E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8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E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34</Words>
  <Characters>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微软系统</cp:lastModifiedBy>
  <cp:revision>4</cp:revision>
  <dcterms:created xsi:type="dcterms:W3CDTF">2013-07-10T02:46:00Z</dcterms:created>
  <dcterms:modified xsi:type="dcterms:W3CDTF">2014-07-01T00:39:00Z</dcterms:modified>
</cp:coreProperties>
</file>